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638DE">
        <w:rPr>
          <w:rFonts w:ascii="Times New Roman" w:hAnsi="Times New Roman"/>
          <w:noProof/>
          <w:color w:val="000000"/>
          <w:sz w:val="28"/>
          <w:szCs w:val="28"/>
        </w:rPr>
        <w:t>01.01.2019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638DE">
        <w:rPr>
          <w:rFonts w:ascii="Times New Roman" w:hAnsi="Times New Roman"/>
          <w:noProof/>
          <w:color w:val="000000"/>
          <w:sz w:val="28"/>
          <w:szCs w:val="28"/>
        </w:rPr>
        <w:t>31.01.2019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(6.25%)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(9.38%)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(12.50%)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(6.25%)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(12.50%)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(37.50%)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(13.07%)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(2.61%)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(8.50%)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(3.59%)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(5.88%)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(2.94%)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(17.65%)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(4.58%)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(4.58%)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(4.25%)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(2.94%)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(29.41%)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(22.22%)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(22.22%)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(22.22%)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8DE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Pr="00887EF9" w:rsidRDefault="004638D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E" w:rsidRDefault="004638DE" w:rsidP="004638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DE" w:rsidRDefault="004638DE" w:rsidP="004638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E"/>
    <w:rsid w:val="00110014"/>
    <w:rsid w:val="001D33EC"/>
    <w:rsid w:val="00332CEE"/>
    <w:rsid w:val="0037325E"/>
    <w:rsid w:val="00422808"/>
    <w:rsid w:val="004455B4"/>
    <w:rsid w:val="004638DE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43BF-9FAB-4B20-A7CF-B006F67E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2019-02-18T09:01:00Z</dcterms:created>
  <dcterms:modified xsi:type="dcterms:W3CDTF">2019-02-18T09:02:00Z</dcterms:modified>
</cp:coreProperties>
</file>